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76" w:rsidRDefault="00FA2A76" w:rsidP="0053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A2A76" w:rsidRDefault="00FA2A76" w:rsidP="0053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A2A76" w:rsidRPr="005315EB" w:rsidRDefault="00FA2A76" w:rsidP="0053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315EB">
        <w:rPr>
          <w:rFonts w:ascii="Times New Roman" w:hAnsi="Times New Roman"/>
          <w:b/>
          <w:sz w:val="32"/>
          <w:szCs w:val="32"/>
        </w:rPr>
        <w:t>Памятка регистратору регионального этапа олимпиады</w:t>
      </w:r>
      <w:r>
        <w:rPr>
          <w:rFonts w:ascii="Times New Roman" w:hAnsi="Times New Roman"/>
          <w:b/>
          <w:sz w:val="32"/>
          <w:szCs w:val="32"/>
        </w:rPr>
        <w:t xml:space="preserve">  9 класс</w:t>
      </w:r>
    </w:p>
    <w:p w:rsidR="00FA2A76" w:rsidRPr="005315EB" w:rsidRDefault="00FA2A76" w:rsidP="0053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15EB">
        <w:rPr>
          <w:rFonts w:ascii="Times New Roman" w:hAnsi="Times New Roman"/>
          <w:sz w:val="28"/>
          <w:szCs w:val="28"/>
        </w:rPr>
        <w:t xml:space="preserve"> При регистрации участников регионального этапа ВсОШ необходимо:</w:t>
      </w:r>
    </w:p>
    <w:p w:rsidR="00FA2A76" w:rsidRPr="005315EB" w:rsidRDefault="00FA2A76" w:rsidP="0053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A2A76" w:rsidRPr="005315EB" w:rsidRDefault="00FA2A76" w:rsidP="0053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15EB">
        <w:rPr>
          <w:rFonts w:ascii="Times New Roman" w:hAnsi="Times New Roman"/>
          <w:sz w:val="28"/>
          <w:szCs w:val="28"/>
        </w:rPr>
        <w:t>1. Проверить по паспорту фамилию, имя, отчество, дату рождения каждого учащегося и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315EB">
        <w:rPr>
          <w:rFonts w:ascii="Times New Roman" w:hAnsi="Times New Roman"/>
          <w:sz w:val="28"/>
          <w:szCs w:val="28"/>
        </w:rPr>
        <w:t>внести возможные уточнения в список.</w:t>
      </w:r>
    </w:p>
    <w:p w:rsidR="00FA2A76" w:rsidRPr="005315EB" w:rsidRDefault="00FA2A76" w:rsidP="0053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15EB">
        <w:rPr>
          <w:rFonts w:ascii="Times New Roman" w:hAnsi="Times New Roman"/>
          <w:sz w:val="28"/>
          <w:szCs w:val="28"/>
        </w:rPr>
        <w:t>2. Взять медицинскую справку о состоянии здоровья</w:t>
      </w:r>
      <w:r>
        <w:rPr>
          <w:rFonts w:ascii="Times New Roman" w:hAnsi="Times New Roman"/>
          <w:sz w:val="28"/>
          <w:szCs w:val="28"/>
        </w:rPr>
        <w:t>, санэпидокружении и копию страхового полиса (либо сделать отметку о его наличии).</w:t>
      </w:r>
    </w:p>
    <w:p w:rsidR="00FA2A76" w:rsidRPr="005315EB" w:rsidRDefault="00FA2A76" w:rsidP="0053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15EB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Взять справку с места учебы и п</w:t>
      </w:r>
      <w:r w:rsidRPr="005315EB">
        <w:rPr>
          <w:rFonts w:ascii="Times New Roman" w:hAnsi="Times New Roman"/>
          <w:sz w:val="28"/>
          <w:szCs w:val="28"/>
        </w:rPr>
        <w:t>роверить класс и ОУ участника и внести (если есть) изменения в список</w:t>
      </w:r>
      <w:r>
        <w:rPr>
          <w:rFonts w:ascii="Times New Roman" w:hAnsi="Times New Roman"/>
          <w:sz w:val="28"/>
          <w:szCs w:val="28"/>
        </w:rPr>
        <w:t>.</w:t>
      </w:r>
    </w:p>
    <w:p w:rsidR="00FA2A76" w:rsidRPr="005315EB" w:rsidRDefault="00FA2A76" w:rsidP="0053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15EB">
        <w:rPr>
          <w:rFonts w:ascii="Times New Roman" w:hAnsi="Times New Roman"/>
          <w:sz w:val="28"/>
          <w:szCs w:val="28"/>
        </w:rPr>
        <w:t>4. Взять разрешение на использование персональных данных по установленной форме.</w:t>
      </w:r>
    </w:p>
    <w:p w:rsidR="00FA2A76" w:rsidRPr="005315EB" w:rsidRDefault="00FA2A76" w:rsidP="0053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15EB">
        <w:rPr>
          <w:rFonts w:ascii="Times New Roman" w:hAnsi="Times New Roman"/>
          <w:sz w:val="28"/>
          <w:szCs w:val="28"/>
        </w:rPr>
        <w:t xml:space="preserve">5. Взять ксерокопию обложки и первой страницы Устава ОО. </w:t>
      </w:r>
    </w:p>
    <w:p w:rsidR="00FA2A76" w:rsidRPr="005315EB" w:rsidRDefault="00FA2A76" w:rsidP="0053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15EB">
        <w:rPr>
          <w:rFonts w:ascii="Times New Roman" w:hAnsi="Times New Roman"/>
          <w:sz w:val="28"/>
          <w:szCs w:val="28"/>
        </w:rPr>
        <w:t>6. Проверить наличие бахил и предложить их надеть.</w:t>
      </w:r>
    </w:p>
    <w:p w:rsidR="00FA2A76" w:rsidRDefault="00FA2A76" w:rsidP="0053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15EB">
        <w:rPr>
          <w:rFonts w:ascii="Times New Roman" w:hAnsi="Times New Roman"/>
          <w:sz w:val="28"/>
          <w:szCs w:val="28"/>
        </w:rPr>
        <w:t>7. Уточнить  фамилию, имя, отчество учителя обучающего ребенка и внести возможные уточнения в список.</w:t>
      </w:r>
    </w:p>
    <w:p w:rsidR="00FA2A76" w:rsidRDefault="00FA2A76" w:rsidP="0053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Взять копию приказа о направлении на региональный этап.</w:t>
      </w:r>
    </w:p>
    <w:p w:rsidR="00FA2A76" w:rsidRPr="005315EB" w:rsidRDefault="00FA2A76" w:rsidP="0053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Проверить наличие бейджа и предложить его одеть.</w:t>
      </w:r>
    </w:p>
    <w:p w:rsidR="00FA2A76" w:rsidRPr="005315EB" w:rsidRDefault="00FA2A76" w:rsidP="0053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15EB">
        <w:rPr>
          <w:rFonts w:ascii="Times New Roman" w:hAnsi="Times New Roman"/>
          <w:b/>
          <w:bCs/>
          <w:sz w:val="28"/>
          <w:szCs w:val="28"/>
          <w:u w:val="single"/>
        </w:rPr>
        <w:t>Выверенные списки</w:t>
      </w:r>
      <w:r w:rsidRPr="005315EB">
        <w:rPr>
          <w:rFonts w:ascii="Times New Roman" w:hAnsi="Times New Roman"/>
          <w:sz w:val="28"/>
          <w:szCs w:val="28"/>
        </w:rPr>
        <w:t xml:space="preserve"> и представленные участниками </w:t>
      </w:r>
      <w:r w:rsidRPr="005315EB">
        <w:rPr>
          <w:rFonts w:ascii="Times New Roman" w:hAnsi="Times New Roman"/>
          <w:b/>
          <w:bCs/>
          <w:sz w:val="28"/>
          <w:szCs w:val="28"/>
          <w:u w:val="single"/>
        </w:rPr>
        <w:t>документы</w:t>
      </w:r>
      <w:r w:rsidRPr="005315EB">
        <w:rPr>
          <w:rFonts w:ascii="Times New Roman" w:hAnsi="Times New Roman"/>
          <w:sz w:val="28"/>
          <w:szCs w:val="28"/>
        </w:rPr>
        <w:t xml:space="preserve"> сдать секретарю жюри, указав на внесенные изменения.</w:t>
      </w:r>
      <w:r>
        <w:rPr>
          <w:rFonts w:ascii="Times New Roman" w:hAnsi="Times New Roman"/>
          <w:sz w:val="28"/>
          <w:szCs w:val="28"/>
        </w:rPr>
        <w:t xml:space="preserve"> В случае возникновения затруднений обсудить вопрос о допуске участника с представителем оргкомитета.</w:t>
      </w:r>
    </w:p>
    <w:p w:rsidR="00FA2A76" w:rsidRPr="005315EB" w:rsidRDefault="00FA2A76" w:rsidP="005315EB">
      <w:pPr>
        <w:spacing w:line="240" w:lineRule="auto"/>
        <w:rPr>
          <w:rFonts w:ascii="Times New Roman" w:hAnsi="Times New Roman"/>
        </w:rPr>
      </w:pPr>
    </w:p>
    <w:p w:rsidR="00FA2A76" w:rsidRDefault="00FA2A76" w:rsidP="0053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A2A76" w:rsidRPr="005315EB" w:rsidRDefault="00FA2A76" w:rsidP="0053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315EB">
        <w:rPr>
          <w:rFonts w:ascii="Times New Roman" w:hAnsi="Times New Roman"/>
          <w:b/>
          <w:sz w:val="32"/>
          <w:szCs w:val="32"/>
        </w:rPr>
        <w:t>Памятка регистратору регионального этапа олимпиады</w:t>
      </w:r>
      <w:r>
        <w:rPr>
          <w:rFonts w:ascii="Times New Roman" w:hAnsi="Times New Roman"/>
          <w:b/>
          <w:sz w:val="32"/>
          <w:szCs w:val="32"/>
        </w:rPr>
        <w:t xml:space="preserve">   10 класс</w:t>
      </w:r>
    </w:p>
    <w:p w:rsidR="00FA2A76" w:rsidRPr="005315EB" w:rsidRDefault="00FA2A76" w:rsidP="0053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15EB">
        <w:rPr>
          <w:rFonts w:ascii="Times New Roman" w:hAnsi="Times New Roman"/>
          <w:sz w:val="28"/>
          <w:szCs w:val="28"/>
        </w:rPr>
        <w:t xml:space="preserve"> При регистрации участников регионального этапа ВсОШ необходимо:</w:t>
      </w:r>
    </w:p>
    <w:p w:rsidR="00FA2A76" w:rsidRPr="005315EB" w:rsidRDefault="00FA2A76" w:rsidP="0053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A2A76" w:rsidRPr="005315EB" w:rsidRDefault="00FA2A76" w:rsidP="00C007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15EB">
        <w:rPr>
          <w:rFonts w:ascii="Times New Roman" w:hAnsi="Times New Roman"/>
          <w:sz w:val="28"/>
          <w:szCs w:val="28"/>
        </w:rPr>
        <w:t>1. Проверить по паспорту фамилию, имя, отчество, дату рождения каждого учащегося и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315EB">
        <w:rPr>
          <w:rFonts w:ascii="Times New Roman" w:hAnsi="Times New Roman"/>
          <w:sz w:val="28"/>
          <w:szCs w:val="28"/>
        </w:rPr>
        <w:t>внести возможные уточнения в список.</w:t>
      </w:r>
    </w:p>
    <w:p w:rsidR="00FA2A76" w:rsidRPr="005315EB" w:rsidRDefault="00FA2A76" w:rsidP="00C007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15EB">
        <w:rPr>
          <w:rFonts w:ascii="Times New Roman" w:hAnsi="Times New Roman"/>
          <w:sz w:val="28"/>
          <w:szCs w:val="28"/>
        </w:rPr>
        <w:t>2. Взять медицинскую справку о состоянии здоровья</w:t>
      </w:r>
      <w:r>
        <w:rPr>
          <w:rFonts w:ascii="Times New Roman" w:hAnsi="Times New Roman"/>
          <w:sz w:val="28"/>
          <w:szCs w:val="28"/>
        </w:rPr>
        <w:t>, санэпидокружении и копию страхового полиса (либо сделать отметку о его наличии).</w:t>
      </w:r>
    </w:p>
    <w:p w:rsidR="00FA2A76" w:rsidRPr="005315EB" w:rsidRDefault="00FA2A76" w:rsidP="00C007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15EB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Взять справку с места учебы и п</w:t>
      </w:r>
      <w:r w:rsidRPr="005315EB">
        <w:rPr>
          <w:rFonts w:ascii="Times New Roman" w:hAnsi="Times New Roman"/>
          <w:sz w:val="28"/>
          <w:szCs w:val="28"/>
        </w:rPr>
        <w:t>роверить класс и ОУ участника и внести (если есть) изменения в список</w:t>
      </w:r>
      <w:r>
        <w:rPr>
          <w:rFonts w:ascii="Times New Roman" w:hAnsi="Times New Roman"/>
          <w:sz w:val="28"/>
          <w:szCs w:val="28"/>
        </w:rPr>
        <w:t>.</w:t>
      </w:r>
    </w:p>
    <w:p w:rsidR="00FA2A76" w:rsidRPr="005315EB" w:rsidRDefault="00FA2A76" w:rsidP="00C007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15EB">
        <w:rPr>
          <w:rFonts w:ascii="Times New Roman" w:hAnsi="Times New Roman"/>
          <w:sz w:val="28"/>
          <w:szCs w:val="28"/>
        </w:rPr>
        <w:t>4. Взять разрешение на использование персональных данных по установленной форме.</w:t>
      </w:r>
    </w:p>
    <w:p w:rsidR="00FA2A76" w:rsidRPr="005315EB" w:rsidRDefault="00FA2A76" w:rsidP="00C007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15EB">
        <w:rPr>
          <w:rFonts w:ascii="Times New Roman" w:hAnsi="Times New Roman"/>
          <w:sz w:val="28"/>
          <w:szCs w:val="28"/>
        </w:rPr>
        <w:t xml:space="preserve">5. Взять ксерокопию обложки и первой страницы Устава ОО. </w:t>
      </w:r>
    </w:p>
    <w:p w:rsidR="00FA2A76" w:rsidRPr="005315EB" w:rsidRDefault="00FA2A76" w:rsidP="00C007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15EB">
        <w:rPr>
          <w:rFonts w:ascii="Times New Roman" w:hAnsi="Times New Roman"/>
          <w:sz w:val="28"/>
          <w:szCs w:val="28"/>
        </w:rPr>
        <w:t>6. Проверить наличие бахил и предложить их надеть.</w:t>
      </w:r>
    </w:p>
    <w:p w:rsidR="00FA2A76" w:rsidRDefault="00FA2A76" w:rsidP="00C007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15EB">
        <w:rPr>
          <w:rFonts w:ascii="Times New Roman" w:hAnsi="Times New Roman"/>
          <w:sz w:val="28"/>
          <w:szCs w:val="28"/>
        </w:rPr>
        <w:t>7. Уточнить  фамилию, имя, отчество учителя обучающего ребенка и внести возможные уточнения в список.</w:t>
      </w:r>
    </w:p>
    <w:p w:rsidR="00FA2A76" w:rsidRDefault="00FA2A76" w:rsidP="00C007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Взять копию приказа о направлении на региональный этап.</w:t>
      </w:r>
    </w:p>
    <w:p w:rsidR="00FA2A76" w:rsidRPr="005315EB" w:rsidRDefault="00FA2A76" w:rsidP="00C007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Проверить наличие бейджа и предложить его одеть.</w:t>
      </w:r>
    </w:p>
    <w:p w:rsidR="00FA2A76" w:rsidRPr="005315EB" w:rsidRDefault="00FA2A76" w:rsidP="00F431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15EB">
        <w:rPr>
          <w:rFonts w:ascii="Times New Roman" w:hAnsi="Times New Roman"/>
          <w:b/>
          <w:bCs/>
          <w:sz w:val="28"/>
          <w:szCs w:val="28"/>
          <w:u w:val="single"/>
        </w:rPr>
        <w:t>Выверенные списки</w:t>
      </w:r>
      <w:r w:rsidRPr="005315EB">
        <w:rPr>
          <w:rFonts w:ascii="Times New Roman" w:hAnsi="Times New Roman"/>
          <w:sz w:val="28"/>
          <w:szCs w:val="28"/>
        </w:rPr>
        <w:t xml:space="preserve"> и представленные участниками </w:t>
      </w:r>
      <w:r w:rsidRPr="005315EB">
        <w:rPr>
          <w:rFonts w:ascii="Times New Roman" w:hAnsi="Times New Roman"/>
          <w:b/>
          <w:bCs/>
          <w:sz w:val="28"/>
          <w:szCs w:val="28"/>
          <w:u w:val="single"/>
        </w:rPr>
        <w:t>документы</w:t>
      </w:r>
      <w:r w:rsidRPr="005315EB">
        <w:rPr>
          <w:rFonts w:ascii="Times New Roman" w:hAnsi="Times New Roman"/>
          <w:sz w:val="28"/>
          <w:szCs w:val="28"/>
        </w:rPr>
        <w:t xml:space="preserve"> сдать секретарю жюри, указав на внесенные изменения.</w:t>
      </w:r>
      <w:r>
        <w:rPr>
          <w:rFonts w:ascii="Times New Roman" w:hAnsi="Times New Roman"/>
          <w:sz w:val="28"/>
          <w:szCs w:val="28"/>
        </w:rPr>
        <w:t xml:space="preserve"> В случае возникновения затруднений обсудить вопрос о допуске участника с представителем оргкомитета.</w:t>
      </w:r>
    </w:p>
    <w:p w:rsidR="00FA2A76" w:rsidRDefault="00FA2A76" w:rsidP="005315EB">
      <w:pPr>
        <w:spacing w:line="240" w:lineRule="auto"/>
        <w:rPr>
          <w:rFonts w:ascii="Times New Roman" w:hAnsi="Times New Roman"/>
        </w:rPr>
      </w:pPr>
    </w:p>
    <w:p w:rsidR="00FA2A76" w:rsidRDefault="00FA2A76" w:rsidP="005315EB">
      <w:pPr>
        <w:spacing w:line="240" w:lineRule="auto"/>
        <w:rPr>
          <w:rFonts w:ascii="Times New Roman" w:hAnsi="Times New Roman"/>
        </w:rPr>
      </w:pPr>
    </w:p>
    <w:p w:rsidR="00FA2A76" w:rsidRDefault="00FA2A76" w:rsidP="005315EB">
      <w:pPr>
        <w:spacing w:line="240" w:lineRule="auto"/>
        <w:rPr>
          <w:rFonts w:ascii="Times New Roman" w:hAnsi="Times New Roman"/>
        </w:rPr>
      </w:pPr>
    </w:p>
    <w:p w:rsidR="00FA2A76" w:rsidRPr="005315EB" w:rsidRDefault="00FA2A76" w:rsidP="005315EB">
      <w:pPr>
        <w:spacing w:line="240" w:lineRule="auto"/>
        <w:rPr>
          <w:rFonts w:ascii="Times New Roman" w:hAnsi="Times New Roman"/>
        </w:rPr>
      </w:pPr>
    </w:p>
    <w:p w:rsidR="00FA2A76" w:rsidRPr="005315EB" w:rsidRDefault="00FA2A76" w:rsidP="0053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315EB">
        <w:rPr>
          <w:rFonts w:ascii="Times New Roman" w:hAnsi="Times New Roman"/>
          <w:b/>
          <w:sz w:val="32"/>
          <w:szCs w:val="32"/>
        </w:rPr>
        <w:t>Памятка регистратору регионального этапа олимпиады</w:t>
      </w:r>
      <w:r>
        <w:rPr>
          <w:rFonts w:ascii="Times New Roman" w:hAnsi="Times New Roman"/>
          <w:b/>
          <w:sz w:val="32"/>
          <w:szCs w:val="32"/>
        </w:rPr>
        <w:t xml:space="preserve"> 11 класс</w:t>
      </w:r>
      <w:bookmarkStart w:id="0" w:name="_GoBack"/>
      <w:bookmarkEnd w:id="0"/>
    </w:p>
    <w:p w:rsidR="00FA2A76" w:rsidRPr="005315EB" w:rsidRDefault="00FA2A76" w:rsidP="0053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15EB">
        <w:rPr>
          <w:rFonts w:ascii="Times New Roman" w:hAnsi="Times New Roman"/>
          <w:sz w:val="28"/>
          <w:szCs w:val="28"/>
        </w:rPr>
        <w:t xml:space="preserve"> При регистрации участников регионального этапа ВсОШ необходимо:</w:t>
      </w:r>
    </w:p>
    <w:p w:rsidR="00FA2A76" w:rsidRPr="005315EB" w:rsidRDefault="00FA2A76" w:rsidP="00531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A2A76" w:rsidRPr="005315EB" w:rsidRDefault="00FA2A76" w:rsidP="00C007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15EB">
        <w:rPr>
          <w:rFonts w:ascii="Times New Roman" w:hAnsi="Times New Roman"/>
          <w:sz w:val="28"/>
          <w:szCs w:val="28"/>
        </w:rPr>
        <w:t>1. Проверить по паспорту фамилию, имя, отчество, дату рождения каждого учащегося и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315EB">
        <w:rPr>
          <w:rFonts w:ascii="Times New Roman" w:hAnsi="Times New Roman"/>
          <w:sz w:val="28"/>
          <w:szCs w:val="28"/>
        </w:rPr>
        <w:t>внести возможные уточнения в список.</w:t>
      </w:r>
    </w:p>
    <w:p w:rsidR="00FA2A76" w:rsidRPr="005315EB" w:rsidRDefault="00FA2A76" w:rsidP="00C007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15EB">
        <w:rPr>
          <w:rFonts w:ascii="Times New Roman" w:hAnsi="Times New Roman"/>
          <w:sz w:val="28"/>
          <w:szCs w:val="28"/>
        </w:rPr>
        <w:t>2. Взять медицинскую справку о состоянии здоровья</w:t>
      </w:r>
      <w:r>
        <w:rPr>
          <w:rFonts w:ascii="Times New Roman" w:hAnsi="Times New Roman"/>
          <w:sz w:val="28"/>
          <w:szCs w:val="28"/>
        </w:rPr>
        <w:t>, санэпидокружении и копию страхового полиса (либо сделать отметку о его наличии).</w:t>
      </w:r>
    </w:p>
    <w:p w:rsidR="00FA2A76" w:rsidRPr="005315EB" w:rsidRDefault="00FA2A76" w:rsidP="00C007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15EB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Взять справку с места учебы и п</w:t>
      </w:r>
      <w:r w:rsidRPr="005315EB">
        <w:rPr>
          <w:rFonts w:ascii="Times New Roman" w:hAnsi="Times New Roman"/>
          <w:sz w:val="28"/>
          <w:szCs w:val="28"/>
        </w:rPr>
        <w:t>роверить класс и ОУ участника и внести (если есть) изменения в список</w:t>
      </w:r>
      <w:r>
        <w:rPr>
          <w:rFonts w:ascii="Times New Roman" w:hAnsi="Times New Roman"/>
          <w:sz w:val="28"/>
          <w:szCs w:val="28"/>
        </w:rPr>
        <w:t>.</w:t>
      </w:r>
    </w:p>
    <w:p w:rsidR="00FA2A76" w:rsidRPr="005315EB" w:rsidRDefault="00FA2A76" w:rsidP="00C007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15EB">
        <w:rPr>
          <w:rFonts w:ascii="Times New Roman" w:hAnsi="Times New Roman"/>
          <w:sz w:val="28"/>
          <w:szCs w:val="28"/>
        </w:rPr>
        <w:t>4. Взять разрешение на использование персональных данных по установленной форме.</w:t>
      </w:r>
    </w:p>
    <w:p w:rsidR="00FA2A76" w:rsidRPr="005315EB" w:rsidRDefault="00FA2A76" w:rsidP="00C007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15EB">
        <w:rPr>
          <w:rFonts w:ascii="Times New Roman" w:hAnsi="Times New Roman"/>
          <w:sz w:val="28"/>
          <w:szCs w:val="28"/>
        </w:rPr>
        <w:t xml:space="preserve">5. Взять ксерокопию обложки и первой страницы Устава ОО. </w:t>
      </w:r>
    </w:p>
    <w:p w:rsidR="00FA2A76" w:rsidRPr="005315EB" w:rsidRDefault="00FA2A76" w:rsidP="00C007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15EB">
        <w:rPr>
          <w:rFonts w:ascii="Times New Roman" w:hAnsi="Times New Roman"/>
          <w:sz w:val="28"/>
          <w:szCs w:val="28"/>
        </w:rPr>
        <w:t>6. Проверить наличие бахил и предложить их надеть.</w:t>
      </w:r>
    </w:p>
    <w:p w:rsidR="00FA2A76" w:rsidRDefault="00FA2A76" w:rsidP="00C007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15EB">
        <w:rPr>
          <w:rFonts w:ascii="Times New Roman" w:hAnsi="Times New Roman"/>
          <w:sz w:val="28"/>
          <w:szCs w:val="28"/>
        </w:rPr>
        <w:t>7. Уточнить  фамилию, имя, отчество учителя обучающего ребенка и внести возможные уточнения в список.</w:t>
      </w:r>
    </w:p>
    <w:p w:rsidR="00FA2A76" w:rsidRDefault="00FA2A76" w:rsidP="00C007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Взять копию приказа о направлении на региональный этап.</w:t>
      </w:r>
    </w:p>
    <w:p w:rsidR="00FA2A76" w:rsidRPr="005315EB" w:rsidRDefault="00FA2A76" w:rsidP="00C007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Проверить наличие бейджа и предложить его одеть.</w:t>
      </w:r>
    </w:p>
    <w:p w:rsidR="00FA2A76" w:rsidRPr="005315EB" w:rsidRDefault="00FA2A76" w:rsidP="00F431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15EB">
        <w:rPr>
          <w:rFonts w:ascii="Times New Roman" w:hAnsi="Times New Roman"/>
          <w:b/>
          <w:bCs/>
          <w:sz w:val="28"/>
          <w:szCs w:val="28"/>
          <w:u w:val="single"/>
        </w:rPr>
        <w:t>Выверенные списки</w:t>
      </w:r>
      <w:r w:rsidRPr="005315EB">
        <w:rPr>
          <w:rFonts w:ascii="Times New Roman" w:hAnsi="Times New Roman"/>
          <w:sz w:val="28"/>
          <w:szCs w:val="28"/>
        </w:rPr>
        <w:t xml:space="preserve"> и представленные участниками </w:t>
      </w:r>
      <w:r w:rsidRPr="005315EB">
        <w:rPr>
          <w:rFonts w:ascii="Times New Roman" w:hAnsi="Times New Roman"/>
          <w:b/>
          <w:bCs/>
          <w:sz w:val="28"/>
          <w:szCs w:val="28"/>
          <w:u w:val="single"/>
        </w:rPr>
        <w:t>документы</w:t>
      </w:r>
      <w:r w:rsidRPr="005315EB">
        <w:rPr>
          <w:rFonts w:ascii="Times New Roman" w:hAnsi="Times New Roman"/>
          <w:sz w:val="28"/>
          <w:szCs w:val="28"/>
        </w:rPr>
        <w:t xml:space="preserve"> сдать секретарю жюри, указав на внесенные изменения.</w:t>
      </w:r>
      <w:r>
        <w:rPr>
          <w:rFonts w:ascii="Times New Roman" w:hAnsi="Times New Roman"/>
          <w:sz w:val="28"/>
          <w:szCs w:val="28"/>
        </w:rPr>
        <w:t xml:space="preserve"> В случае возникновения затруднений обсудить вопрос о допуске участника с представителем оргкомитета.</w:t>
      </w:r>
    </w:p>
    <w:p w:rsidR="00FA2A76" w:rsidRPr="005315EB" w:rsidRDefault="00FA2A76" w:rsidP="005315EB">
      <w:pPr>
        <w:spacing w:line="240" w:lineRule="auto"/>
        <w:rPr>
          <w:rFonts w:ascii="Times New Roman" w:hAnsi="Times New Roman"/>
        </w:rPr>
      </w:pPr>
    </w:p>
    <w:sectPr w:rsidR="00FA2A76" w:rsidRPr="005315EB" w:rsidSect="005315EB">
      <w:pgSz w:w="12240" w:h="15840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5EB"/>
    <w:rsid w:val="001C338B"/>
    <w:rsid w:val="005315EB"/>
    <w:rsid w:val="00586220"/>
    <w:rsid w:val="00597630"/>
    <w:rsid w:val="00723279"/>
    <w:rsid w:val="00C0074B"/>
    <w:rsid w:val="00F02F63"/>
    <w:rsid w:val="00F431DD"/>
    <w:rsid w:val="00F756B2"/>
    <w:rsid w:val="00FA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494</Words>
  <Characters>2817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Пользователь</cp:lastModifiedBy>
  <cp:revision>6</cp:revision>
  <dcterms:created xsi:type="dcterms:W3CDTF">2016-01-17T11:26:00Z</dcterms:created>
  <dcterms:modified xsi:type="dcterms:W3CDTF">2017-01-10T12:10:00Z</dcterms:modified>
</cp:coreProperties>
</file>